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4"/>
        <w:gridCol w:w="147"/>
        <w:gridCol w:w="2154"/>
        <w:gridCol w:w="147"/>
        <w:gridCol w:w="2154"/>
        <w:gridCol w:w="147"/>
        <w:gridCol w:w="2154"/>
        <w:gridCol w:w="147"/>
        <w:gridCol w:w="2154"/>
      </w:tblGrid>
      <w:tr w:rsidR="00B674AE" w14:paraId="1B0627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783ADCF6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53BCB99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1FE545E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4F7854B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56C184B5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90CF456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1066640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D8D8B60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4A28D1D1" w14:textId="77777777" w:rsidR="00B674AE" w:rsidRDefault="00B674AE" w:rsidP="00B674AE">
            <w:pPr>
              <w:ind w:left="54" w:right="54"/>
            </w:pPr>
          </w:p>
        </w:tc>
      </w:tr>
      <w:tr w:rsidR="00B674AE" w14:paraId="24246E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5613104D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46549FE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CD45DF5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6A253AD2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14E7AAF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AC550BC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EB708DF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EDC4546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35A8EC8" w14:textId="77777777" w:rsidR="00B674AE" w:rsidRDefault="00B674AE" w:rsidP="00B674AE">
            <w:pPr>
              <w:ind w:left="54" w:right="54"/>
            </w:pPr>
          </w:p>
        </w:tc>
      </w:tr>
      <w:tr w:rsidR="00B674AE" w14:paraId="04CFE9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24A9D7B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2C59F10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273EDE6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47A562B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4485948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695F8B2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0272A0D4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290A88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029E0FC7" w14:textId="77777777" w:rsidR="00B674AE" w:rsidRDefault="00B674AE" w:rsidP="00B674AE">
            <w:pPr>
              <w:ind w:left="54" w:right="54"/>
            </w:pPr>
          </w:p>
        </w:tc>
      </w:tr>
      <w:tr w:rsidR="00B674AE" w14:paraId="3309E2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3739FBC3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67C355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6174B2F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66AC1839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732A2DDA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42DFAA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2F5DF9D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D90690C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781AB11F" w14:textId="77777777" w:rsidR="00B674AE" w:rsidRDefault="00B674AE" w:rsidP="00B674AE">
            <w:pPr>
              <w:ind w:left="54" w:right="54"/>
            </w:pPr>
          </w:p>
        </w:tc>
      </w:tr>
      <w:tr w:rsidR="00B674AE" w14:paraId="3E5963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1D37CD1E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0C4C4C7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7BDC7B5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66A3342F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E15D4B8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68E4659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5B2DA450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105850E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4BCE2474" w14:textId="77777777" w:rsidR="00B674AE" w:rsidRDefault="00B674AE" w:rsidP="00B674AE">
            <w:pPr>
              <w:ind w:left="54" w:right="54"/>
            </w:pPr>
          </w:p>
        </w:tc>
      </w:tr>
      <w:tr w:rsidR="00B674AE" w14:paraId="1ABB37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063B2C58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720EE4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562107B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E1F0DBC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585EB0F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3B82BD4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0B764906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3DC18F6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DB66E88" w14:textId="77777777" w:rsidR="00B674AE" w:rsidRDefault="00B674AE" w:rsidP="00B674AE">
            <w:pPr>
              <w:ind w:left="54" w:right="54"/>
            </w:pPr>
          </w:p>
        </w:tc>
      </w:tr>
      <w:tr w:rsidR="00B674AE" w14:paraId="3B3669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1B3D457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189EFDD0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67BD9A6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8597AE9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BCD330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A2B9372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4C45893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B86E946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1B01585" w14:textId="77777777" w:rsidR="00B674AE" w:rsidRDefault="00B674AE" w:rsidP="00B674AE">
            <w:pPr>
              <w:ind w:left="54" w:right="54"/>
            </w:pPr>
          </w:p>
        </w:tc>
      </w:tr>
      <w:tr w:rsidR="00B674AE" w14:paraId="53884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316CF534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C07A54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0C5C8963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50F405A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4524AF0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B5BCD27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7BDA25AF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AE4A694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0D76D49" w14:textId="77777777" w:rsidR="00B674AE" w:rsidRDefault="00B674AE" w:rsidP="00B674AE">
            <w:pPr>
              <w:ind w:left="54" w:right="54"/>
            </w:pPr>
          </w:p>
        </w:tc>
      </w:tr>
      <w:tr w:rsidR="00B674AE" w14:paraId="2513BD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2DACC7E5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87D6997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5E48B80B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6C9774F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9F2C81A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11F33BFB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B50B7F1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2AD7564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737D32D3" w14:textId="77777777" w:rsidR="00B674AE" w:rsidRDefault="00B674AE" w:rsidP="00B674AE">
            <w:pPr>
              <w:ind w:left="54" w:right="54"/>
            </w:pPr>
          </w:p>
        </w:tc>
      </w:tr>
      <w:tr w:rsidR="00B674AE" w14:paraId="435981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01471FBE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09974F9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A2929BC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832D5E4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1448404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2C894E6B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A9224DB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39CB20F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6D67D4BE" w14:textId="77777777" w:rsidR="00B674AE" w:rsidRDefault="00B674AE" w:rsidP="00B674AE">
            <w:pPr>
              <w:ind w:left="54" w:right="54"/>
            </w:pPr>
          </w:p>
        </w:tc>
      </w:tr>
      <w:tr w:rsidR="00B674AE" w14:paraId="70D1BA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5BC6E493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83BBB2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687F2FB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48814DFE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399D5B4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5FA8185B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4EBB3D37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0283EE0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300CD53" w14:textId="77777777" w:rsidR="00B674AE" w:rsidRDefault="00B674AE" w:rsidP="00B674AE">
            <w:pPr>
              <w:ind w:left="54" w:right="54"/>
            </w:pPr>
          </w:p>
        </w:tc>
      </w:tr>
      <w:tr w:rsidR="00B674AE" w14:paraId="7CD915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38F078D1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7C57BFDD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4D688E99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F33739A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3E6A3A0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220124F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36B2ABB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11530D18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A2A1E4C" w14:textId="77777777" w:rsidR="00B674AE" w:rsidRDefault="00B674AE" w:rsidP="00B674AE">
            <w:pPr>
              <w:ind w:left="54" w:right="54"/>
            </w:pPr>
          </w:p>
        </w:tc>
      </w:tr>
      <w:tr w:rsidR="00B674AE" w14:paraId="50DF26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4" w:type="dxa"/>
          </w:tcPr>
          <w:p w14:paraId="2F1B1C81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E215981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20737F22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09E109F4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19479DE0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6B8051BF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4CCEF25" w14:textId="77777777" w:rsidR="00B674AE" w:rsidRDefault="00B674AE" w:rsidP="00B674AE">
            <w:pPr>
              <w:ind w:left="54" w:right="54"/>
            </w:pPr>
          </w:p>
        </w:tc>
        <w:tc>
          <w:tcPr>
            <w:tcW w:w="147" w:type="dxa"/>
          </w:tcPr>
          <w:p w14:paraId="34FF2181" w14:textId="77777777" w:rsidR="00B674AE" w:rsidRDefault="00B674AE" w:rsidP="00B674AE">
            <w:pPr>
              <w:ind w:left="54" w:right="54"/>
            </w:pPr>
          </w:p>
        </w:tc>
        <w:tc>
          <w:tcPr>
            <w:tcW w:w="2154" w:type="dxa"/>
          </w:tcPr>
          <w:p w14:paraId="3AB51B25" w14:textId="77777777" w:rsidR="00B674AE" w:rsidRDefault="00B674AE" w:rsidP="00B674AE">
            <w:pPr>
              <w:ind w:left="54" w:right="54"/>
            </w:pPr>
          </w:p>
        </w:tc>
      </w:tr>
    </w:tbl>
    <w:p w14:paraId="1BDA575E" w14:textId="77777777" w:rsidR="00B674AE" w:rsidRPr="00B674AE" w:rsidRDefault="00B674AE" w:rsidP="00B674AE">
      <w:pPr>
        <w:ind w:left="54" w:right="54"/>
        <w:rPr>
          <w:vanish/>
        </w:rPr>
      </w:pPr>
    </w:p>
    <w:sectPr w:rsidR="00B674AE" w:rsidRPr="00B674AE" w:rsidSect="00B674AE">
      <w:type w:val="continuous"/>
      <w:pgSz w:w="11950" w:h="16894"/>
      <w:pgMar w:top="606" w:right="266" w:bottom="0" w:left="26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AE"/>
    <w:rsid w:val="00483F6F"/>
    <w:rsid w:val="00B674AE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DLW-1730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PaperCenter / Decadry</Company>
  <LinksUpToDate>false</LinksUpToDate>
  <CharactersWithSpaces>130</CharactersWithSpaces>
  <SharedDoc>false</SharedDoc>
  <HyperlinkBase>https://www.paper.center/product/etiketten-38-1-x-21-2-mm-2/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Decadry DLW-1730</dc:title>
  <dc:subject>Template Decadry DLW-1730</dc:subject>
  <cp:keywords>DLW-1730</cp:keywords>
  <dc:description/>
  <cp:revision>2</cp:revision>
  <dcterms:created xsi:type="dcterms:W3CDTF">2020-10-15T12:01:00Z</dcterms:created>
  <dcterms:modified xsi:type="dcterms:W3CDTF">2020-10-15T12:03:00Z</dcterms:modified>
  <cp:category>Etiketten</cp:category>
</cp:coreProperties>
</file>